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9" w:rsidRDefault="00A81AF9" w:rsidP="00EB30DC">
      <w:pPr>
        <w:jc w:val="center"/>
        <w:rPr>
          <w:sz w:val="32"/>
          <w:szCs w:val="32"/>
        </w:rPr>
      </w:pPr>
    </w:p>
    <w:p w:rsidR="00A81AF9" w:rsidRPr="00AB3934" w:rsidRDefault="00A81AF9" w:rsidP="00AB393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УТВЕРЖДАЮ</w:t>
      </w:r>
      <w:r w:rsidRPr="00AB3934">
        <w:rPr>
          <w:sz w:val="32"/>
          <w:szCs w:val="32"/>
        </w:rPr>
        <w:t xml:space="preserve">            </w:t>
      </w:r>
    </w:p>
    <w:p w:rsidR="00A81AF9" w:rsidRPr="00AB3934" w:rsidRDefault="00A81AF9" w:rsidP="00AB3934">
      <w:pPr>
        <w:jc w:val="right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Директор МБОУ СОШ №71                        </w:t>
      </w:r>
    </w:p>
    <w:p w:rsidR="00A81AF9" w:rsidRPr="00AB3934" w:rsidRDefault="00A81AF9" w:rsidP="00AB3934">
      <w:pPr>
        <w:jc w:val="right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Алексеева О. С. /________/ </w:t>
      </w:r>
    </w:p>
    <w:p w:rsidR="00A81AF9" w:rsidRPr="00AB3934" w:rsidRDefault="00A81AF9" w:rsidP="00AB3934">
      <w:pPr>
        <w:jc w:val="right"/>
        <w:rPr>
          <w:sz w:val="32"/>
          <w:szCs w:val="32"/>
        </w:rPr>
      </w:pPr>
    </w:p>
    <w:p w:rsidR="00A81AF9" w:rsidRPr="00AB3934" w:rsidRDefault="00A81AF9" w:rsidP="00AB3934">
      <w:pPr>
        <w:jc w:val="center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           </w:t>
      </w:r>
    </w:p>
    <w:p w:rsidR="00A81AF9" w:rsidRDefault="00A81AF9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УЧЕБНЫЙ ПЛАН </w:t>
      </w:r>
    </w:p>
    <w:p w:rsidR="00A81AF9" w:rsidRDefault="00A81AF9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дополнительных платных образовательных услуг</w:t>
      </w:r>
    </w:p>
    <w:p w:rsidR="00A81AF9" w:rsidRDefault="00A81AF9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Школа  № 71</w:t>
      </w:r>
    </w:p>
    <w:p w:rsidR="00A81AF9" w:rsidRDefault="00A81AF9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на 2017-2018 учебный год. </w:t>
      </w:r>
    </w:p>
    <w:p w:rsidR="00A81AF9" w:rsidRDefault="00A81AF9" w:rsidP="00EB30DC">
      <w:pPr>
        <w:jc w:val="center"/>
        <w:rPr>
          <w:sz w:val="16"/>
          <w:szCs w:val="16"/>
        </w:r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2911"/>
        <w:gridCol w:w="3392"/>
        <w:gridCol w:w="1276"/>
        <w:gridCol w:w="1417"/>
      </w:tblGrid>
      <w:tr w:rsidR="00A81AF9" w:rsidRPr="00585742" w:rsidTr="000774C3">
        <w:trPr>
          <w:trHeight w:val="808"/>
        </w:trPr>
        <w:tc>
          <w:tcPr>
            <w:tcW w:w="976" w:type="dxa"/>
            <w:vAlign w:val="center"/>
          </w:tcPr>
          <w:p w:rsidR="00A81AF9" w:rsidRPr="00585742" w:rsidRDefault="00A81AF9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№ п/п</w:t>
            </w:r>
          </w:p>
        </w:tc>
        <w:tc>
          <w:tcPr>
            <w:tcW w:w="2911" w:type="dxa"/>
            <w:vAlign w:val="center"/>
          </w:tcPr>
          <w:p w:rsidR="00A81AF9" w:rsidRPr="00585742" w:rsidRDefault="00A81AF9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A81AF9" w:rsidRPr="00585742" w:rsidRDefault="00A81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AF9" w:rsidRPr="00585742" w:rsidRDefault="00A81AF9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Колич часов в неделю</w:t>
            </w:r>
          </w:p>
        </w:tc>
        <w:tc>
          <w:tcPr>
            <w:tcW w:w="1417" w:type="dxa"/>
            <w:vAlign w:val="center"/>
          </w:tcPr>
          <w:p w:rsidR="00A81AF9" w:rsidRPr="00585742" w:rsidRDefault="00A81AF9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Количество часов в месяц</w:t>
            </w:r>
          </w:p>
        </w:tc>
      </w:tr>
      <w:tr w:rsidR="00A81AF9" w:rsidRPr="00585742" w:rsidTr="000774C3">
        <w:tc>
          <w:tcPr>
            <w:tcW w:w="976" w:type="dxa"/>
          </w:tcPr>
          <w:p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A81AF9" w:rsidRPr="00585742" w:rsidRDefault="00A81AF9">
            <w:pPr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«Развивайка»</w:t>
            </w:r>
          </w:p>
        </w:tc>
        <w:tc>
          <w:tcPr>
            <w:tcW w:w="3392" w:type="dxa"/>
            <w:vAlign w:val="center"/>
          </w:tcPr>
          <w:p w:rsidR="00A81AF9" w:rsidRPr="00585742" w:rsidRDefault="00A81AF9" w:rsidP="00803AB7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A81AF9" w:rsidRPr="00585742" w:rsidRDefault="00A81AF9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A81AF9" w:rsidRPr="00585742" w:rsidRDefault="00A81AF9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20</w:t>
            </w:r>
          </w:p>
        </w:tc>
      </w:tr>
      <w:tr w:rsidR="00A81AF9" w:rsidRPr="00585742" w:rsidTr="000774C3">
        <w:tc>
          <w:tcPr>
            <w:tcW w:w="976" w:type="dxa"/>
          </w:tcPr>
          <w:p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A81AF9" w:rsidRPr="00585742" w:rsidRDefault="00A81AF9" w:rsidP="0058574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"Функции и графики" </w:t>
            </w:r>
          </w:p>
          <w:p w:rsidR="00A81AF9" w:rsidRPr="00585742" w:rsidRDefault="00A81AF9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A81AF9" w:rsidRPr="00585742" w:rsidRDefault="00A81AF9" w:rsidP="00803AB7">
            <w:pPr>
              <w:jc w:val="center"/>
              <w:rPr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8 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vAlign w:val="center"/>
          </w:tcPr>
          <w:p w:rsidR="00A81AF9" w:rsidRPr="00585742" w:rsidRDefault="00A81AF9" w:rsidP="004E2953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81AF9" w:rsidRPr="00585742" w:rsidRDefault="00A81AF9" w:rsidP="004E2953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8</w:t>
            </w:r>
          </w:p>
        </w:tc>
      </w:tr>
      <w:tr w:rsidR="00A81AF9" w:rsidRPr="00585742" w:rsidTr="000774C3">
        <w:tc>
          <w:tcPr>
            <w:tcW w:w="976" w:type="dxa"/>
          </w:tcPr>
          <w:p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A81AF9" w:rsidRPr="00585742" w:rsidRDefault="00A81AF9" w:rsidP="0058574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"Функции и графики" </w:t>
            </w:r>
          </w:p>
          <w:p w:rsidR="00A81AF9" w:rsidRPr="00585742" w:rsidRDefault="00A81AF9" w:rsidP="00CC631F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A81AF9" w:rsidRPr="00585742" w:rsidRDefault="00A81AF9" w:rsidP="00803AB7">
            <w:pPr>
              <w:jc w:val="center"/>
              <w:rPr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б</w:t>
            </w:r>
            <w:bookmarkStart w:id="0" w:name="_GoBack"/>
            <w:bookmarkEnd w:id="0"/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vAlign w:val="center"/>
          </w:tcPr>
          <w:p w:rsidR="00A81AF9" w:rsidRPr="00585742" w:rsidRDefault="00A81AF9" w:rsidP="00CC631F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81AF9" w:rsidRPr="00585742" w:rsidRDefault="00A81AF9" w:rsidP="00CC631F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8</w:t>
            </w:r>
          </w:p>
        </w:tc>
      </w:tr>
      <w:tr w:rsidR="00A81AF9" w:rsidRPr="00585742" w:rsidTr="000774C3">
        <w:tc>
          <w:tcPr>
            <w:tcW w:w="976" w:type="dxa"/>
          </w:tcPr>
          <w:p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A81AF9" w:rsidRPr="00585742" w:rsidRDefault="00A81AF9" w:rsidP="0058574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" Функции и графики" </w:t>
            </w:r>
          </w:p>
          <w:p w:rsidR="00A81AF9" w:rsidRPr="00585742" w:rsidRDefault="00A81AF9" w:rsidP="006D29AC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A81AF9" w:rsidRPr="00585742" w:rsidRDefault="00A81AF9" w:rsidP="00803AB7">
            <w:pPr>
              <w:jc w:val="center"/>
              <w:rPr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>11 а класс</w:t>
            </w:r>
          </w:p>
        </w:tc>
        <w:tc>
          <w:tcPr>
            <w:tcW w:w="1276" w:type="dxa"/>
            <w:vAlign w:val="center"/>
          </w:tcPr>
          <w:p w:rsidR="00A81AF9" w:rsidRPr="00585742" w:rsidRDefault="00A81AF9" w:rsidP="004E2953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81AF9" w:rsidRPr="00585742" w:rsidRDefault="00A81AF9" w:rsidP="004E2953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8</w:t>
            </w:r>
          </w:p>
        </w:tc>
      </w:tr>
      <w:tr w:rsidR="00A81AF9" w:rsidRPr="00585742" w:rsidTr="000774C3">
        <w:tc>
          <w:tcPr>
            <w:tcW w:w="976" w:type="dxa"/>
          </w:tcPr>
          <w:p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A81AF9" w:rsidRPr="00585742" w:rsidRDefault="00A81AF9" w:rsidP="0058574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"Графические функции", </w:t>
            </w:r>
          </w:p>
          <w:p w:rsidR="00A81AF9" w:rsidRPr="00585742" w:rsidRDefault="00A81AF9" w:rsidP="00CC631F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A81AF9" w:rsidRPr="00585742" w:rsidRDefault="00A81AF9" w:rsidP="00803AB7">
            <w:pPr>
              <w:jc w:val="center"/>
              <w:rPr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>9 а класс</w:t>
            </w:r>
          </w:p>
        </w:tc>
        <w:tc>
          <w:tcPr>
            <w:tcW w:w="1276" w:type="dxa"/>
            <w:vAlign w:val="center"/>
          </w:tcPr>
          <w:p w:rsidR="00A81AF9" w:rsidRPr="00585742" w:rsidRDefault="00A81AF9" w:rsidP="00CC631F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81AF9" w:rsidRPr="00585742" w:rsidRDefault="00A81AF9" w:rsidP="00CC631F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8</w:t>
            </w:r>
          </w:p>
        </w:tc>
      </w:tr>
      <w:tr w:rsidR="00A81AF9" w:rsidRPr="00585742" w:rsidTr="000774C3">
        <w:tc>
          <w:tcPr>
            <w:tcW w:w="976" w:type="dxa"/>
          </w:tcPr>
          <w:p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A81AF9" w:rsidRPr="00585742" w:rsidRDefault="00A81AF9" w:rsidP="0058574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>"Страноведение США"</w:t>
            </w:r>
          </w:p>
          <w:p w:rsidR="00A81AF9" w:rsidRPr="00585742" w:rsidRDefault="00A81AF9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A81AF9" w:rsidRPr="00585742" w:rsidRDefault="00A81AF9" w:rsidP="00803AB7">
            <w:pPr>
              <w:jc w:val="center"/>
              <w:rPr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>10, 11 классы</w:t>
            </w:r>
          </w:p>
        </w:tc>
        <w:tc>
          <w:tcPr>
            <w:tcW w:w="1276" w:type="dxa"/>
            <w:vAlign w:val="center"/>
          </w:tcPr>
          <w:p w:rsidR="00A81AF9" w:rsidRPr="00585742" w:rsidRDefault="00A81AF9" w:rsidP="004E2953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81AF9" w:rsidRPr="00585742" w:rsidRDefault="00A81AF9" w:rsidP="004E2953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8</w:t>
            </w:r>
          </w:p>
        </w:tc>
      </w:tr>
      <w:tr w:rsidR="00A81AF9" w:rsidRPr="00585742" w:rsidTr="000774C3">
        <w:tc>
          <w:tcPr>
            <w:tcW w:w="976" w:type="dxa"/>
          </w:tcPr>
          <w:p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A81AF9" w:rsidRPr="00585742" w:rsidRDefault="00A81AF9" w:rsidP="000774C3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>"Трудные случаи русской орфографии" </w:t>
            </w:r>
          </w:p>
        </w:tc>
        <w:tc>
          <w:tcPr>
            <w:tcW w:w="3392" w:type="dxa"/>
            <w:vAlign w:val="center"/>
          </w:tcPr>
          <w:p w:rsidR="00A81AF9" w:rsidRPr="00585742" w:rsidRDefault="00A81AF9" w:rsidP="00D954A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    6 класс</w:t>
            </w:r>
          </w:p>
        </w:tc>
        <w:tc>
          <w:tcPr>
            <w:tcW w:w="1276" w:type="dxa"/>
            <w:vAlign w:val="center"/>
          </w:tcPr>
          <w:p w:rsidR="00A81AF9" w:rsidRPr="00585742" w:rsidRDefault="00A81AF9" w:rsidP="00D954A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585742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A81AF9" w:rsidRPr="00585742" w:rsidRDefault="00A81AF9" w:rsidP="00D954A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A81AF9" w:rsidRPr="00585742" w:rsidTr="000774C3">
        <w:tc>
          <w:tcPr>
            <w:tcW w:w="976" w:type="dxa"/>
          </w:tcPr>
          <w:p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A81AF9" w:rsidRPr="00585742" w:rsidRDefault="00A81AF9" w:rsidP="00D954AE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   "Технология подготовки написания сочинения" </w:t>
            </w:r>
          </w:p>
          <w:p w:rsidR="00A81AF9" w:rsidRPr="00585742" w:rsidRDefault="00A81AF9" w:rsidP="00D954AE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A81AF9" w:rsidRPr="00585742" w:rsidRDefault="00A81AF9" w:rsidP="00D954AE">
            <w:pPr>
              <w:jc w:val="center"/>
              <w:rPr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276" w:type="dxa"/>
            <w:vAlign w:val="center"/>
          </w:tcPr>
          <w:p w:rsidR="00A81AF9" w:rsidRPr="00585742" w:rsidRDefault="00A81AF9" w:rsidP="00D954AE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81AF9" w:rsidRPr="00585742" w:rsidRDefault="00A81AF9" w:rsidP="00D954AE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8</w:t>
            </w:r>
          </w:p>
        </w:tc>
      </w:tr>
      <w:tr w:rsidR="00A81AF9" w:rsidRPr="00585742" w:rsidTr="000774C3">
        <w:tc>
          <w:tcPr>
            <w:tcW w:w="976" w:type="dxa"/>
          </w:tcPr>
          <w:p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A81AF9" w:rsidRPr="00585742" w:rsidRDefault="00A81AF9" w:rsidP="00D954AE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 xml:space="preserve">"Законы русской орфографии" </w:t>
            </w:r>
          </w:p>
          <w:p w:rsidR="00A81AF9" w:rsidRPr="00585742" w:rsidRDefault="00A81AF9" w:rsidP="00D954AE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A81AF9" w:rsidRPr="00585742" w:rsidRDefault="00A81AF9" w:rsidP="00D954AE">
            <w:pPr>
              <w:jc w:val="center"/>
              <w:rPr>
                <w:sz w:val="28"/>
                <w:szCs w:val="28"/>
              </w:rPr>
            </w:pPr>
            <w:r w:rsidRPr="00585742">
              <w:rPr>
                <w:bCs/>
                <w:i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276" w:type="dxa"/>
            <w:vAlign w:val="center"/>
          </w:tcPr>
          <w:p w:rsidR="00A81AF9" w:rsidRPr="00585742" w:rsidRDefault="00A81AF9" w:rsidP="00D954AE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81AF9" w:rsidRPr="00585742" w:rsidRDefault="00A81AF9" w:rsidP="00D954AE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8</w:t>
            </w:r>
          </w:p>
        </w:tc>
      </w:tr>
    </w:tbl>
    <w:p w:rsidR="00A81AF9" w:rsidRPr="00585742" w:rsidRDefault="00A81AF9">
      <w:pPr>
        <w:rPr>
          <w:sz w:val="28"/>
          <w:szCs w:val="28"/>
        </w:rPr>
      </w:pPr>
    </w:p>
    <w:sectPr w:rsidR="00A81AF9" w:rsidRPr="00585742" w:rsidSect="0021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C71"/>
    <w:multiLevelType w:val="hybridMultilevel"/>
    <w:tmpl w:val="1968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602"/>
    <w:rsid w:val="000774C3"/>
    <w:rsid w:val="00102669"/>
    <w:rsid w:val="001400DA"/>
    <w:rsid w:val="00214135"/>
    <w:rsid w:val="002A04C2"/>
    <w:rsid w:val="003028C5"/>
    <w:rsid w:val="00396ED1"/>
    <w:rsid w:val="004E2953"/>
    <w:rsid w:val="00585742"/>
    <w:rsid w:val="00681FB1"/>
    <w:rsid w:val="006D29AC"/>
    <w:rsid w:val="007851DA"/>
    <w:rsid w:val="00803AB7"/>
    <w:rsid w:val="00972059"/>
    <w:rsid w:val="00973441"/>
    <w:rsid w:val="009D6869"/>
    <w:rsid w:val="00A81AF9"/>
    <w:rsid w:val="00AB3934"/>
    <w:rsid w:val="00B652C9"/>
    <w:rsid w:val="00BD0484"/>
    <w:rsid w:val="00C27BC7"/>
    <w:rsid w:val="00C33428"/>
    <w:rsid w:val="00CC631F"/>
    <w:rsid w:val="00D954AE"/>
    <w:rsid w:val="00DB4979"/>
    <w:rsid w:val="00E42602"/>
    <w:rsid w:val="00EB30DC"/>
    <w:rsid w:val="00EC108C"/>
    <w:rsid w:val="00EE2E8D"/>
    <w:rsid w:val="00F9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D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E2E8D"/>
    <w:rPr>
      <w:rFonts w:cs="Times New Roman"/>
      <w:b/>
    </w:rPr>
  </w:style>
  <w:style w:type="paragraph" w:styleId="NoSpacing">
    <w:name w:val="No Spacing"/>
    <w:uiPriority w:val="99"/>
    <w:qFormat/>
    <w:rsid w:val="00EE2E8D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E2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128</Words>
  <Characters>730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Валя</cp:lastModifiedBy>
  <cp:revision>13</cp:revision>
  <cp:lastPrinted>2017-10-04T02:39:00Z</cp:lastPrinted>
  <dcterms:created xsi:type="dcterms:W3CDTF">2014-10-16T11:42:00Z</dcterms:created>
  <dcterms:modified xsi:type="dcterms:W3CDTF">2017-10-09T16:22:00Z</dcterms:modified>
</cp:coreProperties>
</file>